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9AC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color w:val="0057B8"/>
          <w:sz w:val="24"/>
          <w:szCs w:val="24"/>
        </w:rPr>
      </w:pPr>
      <w:r w:rsidRPr="00E41A94">
        <w:rPr>
          <w:rFonts w:ascii="Arial" w:hAnsi="Arial" w:cs="Arial"/>
          <w:b/>
          <w:bCs/>
          <w:color w:val="0057B8"/>
          <w:sz w:val="24"/>
          <w:szCs w:val="24"/>
        </w:rPr>
        <w:t>Application for the title of a EULAR Study Group</w:t>
      </w:r>
    </w:p>
    <w:p w14:paraId="777799AD" w14:textId="77777777" w:rsidR="009A14BC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77799AE" w14:textId="77777777" w:rsidR="009A14BC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4953"/>
        <w:gridCol w:w="4901"/>
      </w:tblGrid>
      <w:tr w:rsidR="00E41A94" w:rsidRPr="00E41A94" w14:paraId="777799B4" w14:textId="77777777" w:rsidTr="00316DCA">
        <w:tc>
          <w:tcPr>
            <w:tcW w:w="4986" w:type="dxa"/>
          </w:tcPr>
          <w:p w14:paraId="777799AF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0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  <w:p w14:paraId="777799B1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7" w:type="dxa"/>
          </w:tcPr>
          <w:p w14:paraId="777799B2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0" w:name="Text1"/>
          <w:p w14:paraId="777799B3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41A94" w:rsidRPr="00E41A94" w14:paraId="777799BA" w14:textId="77777777" w:rsidTr="00316DCA">
        <w:tc>
          <w:tcPr>
            <w:tcW w:w="4986" w:type="dxa"/>
          </w:tcPr>
          <w:p w14:paraId="777799B5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6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Affiliation of applicant  </w:t>
            </w:r>
          </w:p>
          <w:p w14:paraId="777799B7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7" w:type="dxa"/>
          </w:tcPr>
          <w:p w14:paraId="777799B8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9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A14BC" w:rsidRPr="00E41A94" w14:paraId="777799C0" w14:textId="77777777" w:rsidTr="00316DCA">
        <w:tc>
          <w:tcPr>
            <w:tcW w:w="4986" w:type="dxa"/>
          </w:tcPr>
          <w:p w14:paraId="777799BB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C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t>Suggested name of the study group</w:t>
            </w:r>
          </w:p>
          <w:p w14:paraId="777799BD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7" w:type="dxa"/>
          </w:tcPr>
          <w:p w14:paraId="777799BE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F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77799C1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77799C2" w14:textId="77777777" w:rsidR="009A14BC" w:rsidRPr="00E41A94" w:rsidRDefault="009A14BC" w:rsidP="00612B3A">
      <w:pPr>
        <w:tabs>
          <w:tab w:val="left" w:pos="3544"/>
        </w:tabs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41A94">
        <w:rPr>
          <w:rFonts w:ascii="Arial" w:hAnsi="Arial" w:cs="Arial"/>
          <w:b/>
          <w:bCs/>
          <w:sz w:val="20"/>
          <w:szCs w:val="20"/>
        </w:rPr>
        <w:tab/>
      </w:r>
    </w:p>
    <w:p w14:paraId="777799C3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77799C4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I,</w:t>
      </w:r>
      <w:r w:rsidR="0058722C" w:rsidRPr="00E41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8722C" w:rsidRPr="00E41A9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722C" w:rsidRPr="00E41A9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8722C" w:rsidRPr="00E41A94">
        <w:rPr>
          <w:rFonts w:ascii="Arial" w:hAnsi="Arial" w:cs="Arial"/>
          <w:b/>
          <w:bCs/>
          <w:sz w:val="20"/>
          <w:szCs w:val="20"/>
        </w:rPr>
      </w:r>
      <w:r w:rsidR="0058722C" w:rsidRPr="00E41A9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56433" w:rsidRPr="00E41A94">
        <w:rPr>
          <w:rFonts w:ascii="Arial" w:hAnsi="Arial" w:cs="Arial"/>
          <w:b/>
          <w:bCs/>
          <w:noProof/>
          <w:sz w:val="20"/>
          <w:szCs w:val="20"/>
        </w:rPr>
        <w:t>name</w:t>
      </w:r>
      <w:r w:rsidR="0058722C" w:rsidRPr="00E41A94">
        <w:rPr>
          <w:rFonts w:ascii="Arial" w:hAnsi="Arial" w:cs="Arial"/>
          <w:b/>
          <w:bCs/>
          <w:sz w:val="20"/>
          <w:szCs w:val="20"/>
        </w:rPr>
        <w:fldChar w:fldCharType="end"/>
      </w:r>
      <w:r w:rsidRPr="00E41A94">
        <w:rPr>
          <w:rFonts w:ascii="Arial" w:hAnsi="Arial" w:cs="Arial"/>
          <w:bCs/>
          <w:sz w:val="20"/>
          <w:szCs w:val="20"/>
        </w:rPr>
        <w:t xml:space="preserve">, confirm that the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above mentioned</w:t>
      </w:r>
      <w:proofErr w:type="gramEnd"/>
      <w:r w:rsidRPr="00E41A94">
        <w:rPr>
          <w:rFonts w:ascii="Arial" w:hAnsi="Arial" w:cs="Arial"/>
          <w:bCs/>
          <w:sz w:val="20"/>
          <w:szCs w:val="20"/>
        </w:rPr>
        <w:t xml:space="preserve"> study group is in accordance with the EULAR regulation regarding study groups, including the following:</w:t>
      </w:r>
    </w:p>
    <w:p w14:paraId="777799C5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 will submit to EULAR</w:t>
      </w:r>
      <w:r w:rsidR="0063522F" w:rsidRPr="00E41A94">
        <w:rPr>
          <w:rFonts w:ascii="Arial" w:hAnsi="Arial" w:cs="Arial"/>
          <w:bCs/>
          <w:sz w:val="20"/>
          <w:szCs w:val="20"/>
        </w:rPr>
        <w:t xml:space="preserve"> my CV,</w:t>
      </w:r>
      <w:r w:rsidRPr="00E41A94">
        <w:rPr>
          <w:rFonts w:ascii="Arial" w:hAnsi="Arial" w:cs="Arial"/>
          <w:bCs/>
          <w:sz w:val="20"/>
          <w:szCs w:val="20"/>
        </w:rPr>
        <w:t xml:space="preserve"> a brief description of the aims of the study group and the names of the founding members (at least 10) to be published on the EULAR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website</w:t>
      </w:r>
      <w:proofErr w:type="gramEnd"/>
    </w:p>
    <w:p w14:paraId="777799C6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 xml:space="preserve">This study group will be open to </w:t>
      </w:r>
      <w:r w:rsidRPr="00E41A94">
        <w:rPr>
          <w:rFonts w:ascii="Arial" w:hAnsi="Arial" w:cs="Arial"/>
          <w:b/>
          <w:bCs/>
          <w:sz w:val="20"/>
          <w:szCs w:val="20"/>
        </w:rPr>
        <w:t>any</w:t>
      </w:r>
      <w:r w:rsidRPr="00E41A94">
        <w:rPr>
          <w:rFonts w:ascii="Arial" w:hAnsi="Arial" w:cs="Arial"/>
          <w:bCs/>
          <w:sz w:val="20"/>
          <w:szCs w:val="20"/>
        </w:rPr>
        <w:t xml:space="preserve"> new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applicant</w:t>
      </w:r>
      <w:proofErr w:type="gramEnd"/>
    </w:p>
    <w:p w14:paraId="777799C7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 xml:space="preserve">I am practicing in a EULAR member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country</w:t>
      </w:r>
      <w:proofErr w:type="gramEnd"/>
    </w:p>
    <w:p w14:paraId="777799C8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 xml:space="preserve">No financial support from EULAR is requested or will be requested for this study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group</w:t>
      </w:r>
      <w:proofErr w:type="gramEnd"/>
    </w:p>
    <w:p w14:paraId="777799C9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 xml:space="preserve">I will ensure governance of the study group that allows a democratic decision process within the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group</w:t>
      </w:r>
      <w:proofErr w:type="gramEnd"/>
    </w:p>
    <w:p w14:paraId="777799CA" w14:textId="77777777" w:rsidR="00392E35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 will complete a “Declaration of Interest” form as provided by EULAR</w:t>
      </w:r>
      <w:r w:rsidR="0063522F" w:rsidRPr="00E41A94">
        <w:rPr>
          <w:rFonts w:ascii="Arial" w:hAnsi="Arial" w:cs="Arial"/>
          <w:bCs/>
          <w:sz w:val="20"/>
          <w:szCs w:val="20"/>
        </w:rPr>
        <w:t xml:space="preserve"> at time of application submission</w:t>
      </w:r>
      <w:r w:rsidR="00E359E9" w:rsidRPr="00E41A94">
        <w:rPr>
          <w:rFonts w:ascii="Arial" w:hAnsi="Arial" w:cs="Arial"/>
          <w:bCs/>
          <w:sz w:val="20"/>
          <w:szCs w:val="20"/>
        </w:rPr>
        <w:t xml:space="preserve"> and thereafter annually.</w:t>
      </w:r>
    </w:p>
    <w:p w14:paraId="777799CB" w14:textId="77777777" w:rsidR="009A14BC" w:rsidRPr="00E41A94" w:rsidRDefault="00392E35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That I have not affiliation with industry</w:t>
      </w:r>
    </w:p>
    <w:p w14:paraId="777799CC" w14:textId="77777777" w:rsidR="009A14BC" w:rsidRPr="00E41A94" w:rsidRDefault="009A14BC" w:rsidP="00E13E4A">
      <w:pPr>
        <w:numPr>
          <w:ilvl w:val="0"/>
          <w:numId w:val="1"/>
        </w:numPr>
        <w:tabs>
          <w:tab w:val="left" w:pos="720"/>
        </w:tabs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Patients are included in the study group</w:t>
      </w:r>
      <w:r w:rsidRPr="00E41A94">
        <w:rPr>
          <w:rFonts w:ascii="Arial" w:hAnsi="Arial" w:cs="Arial"/>
          <w:bCs/>
          <w:sz w:val="20"/>
          <w:szCs w:val="20"/>
        </w:rPr>
        <w:br/>
        <w:t xml:space="preserve">If this is not the case, please give the reason: </w:t>
      </w:r>
    </w:p>
    <w:tbl>
      <w:tblPr>
        <w:tblW w:w="0" w:type="auto"/>
        <w:tblInd w:w="817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4111"/>
      </w:tblGrid>
      <w:tr w:rsidR="009A14BC" w:rsidRPr="00E41A94" w14:paraId="777799D0" w14:textId="77777777" w:rsidTr="00316DCA">
        <w:tc>
          <w:tcPr>
            <w:tcW w:w="4111" w:type="dxa"/>
          </w:tcPr>
          <w:p w14:paraId="777799CD" w14:textId="77777777" w:rsidR="009A14BC" w:rsidRPr="00E41A94" w:rsidRDefault="009A14BC" w:rsidP="00316DCA">
            <w:pPr>
              <w:tabs>
                <w:tab w:val="left" w:pos="3402"/>
              </w:tabs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799CE" w14:textId="1CEF3449" w:rsidR="009A14BC" w:rsidRPr="00E41A94" w:rsidRDefault="009A14BC" w:rsidP="00316DCA">
            <w:pPr>
              <w:tabs>
                <w:tab w:val="left" w:pos="3402"/>
              </w:tabs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627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A627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A627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A627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A627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7799CF" w14:textId="77777777" w:rsidR="009A14BC" w:rsidRPr="00E41A94" w:rsidRDefault="009A14BC" w:rsidP="00316DCA">
            <w:pPr>
              <w:tabs>
                <w:tab w:val="left" w:pos="3402"/>
              </w:tabs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7799D1" w14:textId="77777777" w:rsidR="009A14BC" w:rsidRPr="00E41A94" w:rsidRDefault="009A14BC" w:rsidP="00432ABA">
      <w:pPr>
        <w:tabs>
          <w:tab w:val="left" w:pos="3402"/>
        </w:tabs>
        <w:spacing w:after="0" w:line="288" w:lineRule="auto"/>
        <w:ind w:left="720"/>
        <w:contextualSpacing/>
        <w:rPr>
          <w:rFonts w:ascii="Arial" w:hAnsi="Arial" w:cs="Arial"/>
          <w:bCs/>
          <w:sz w:val="20"/>
          <w:szCs w:val="20"/>
        </w:rPr>
      </w:pPr>
    </w:p>
    <w:p w14:paraId="777799D2" w14:textId="77777777" w:rsidR="009A14BC" w:rsidRPr="0097069A" w:rsidRDefault="009A14BC" w:rsidP="0097069A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A</w:t>
      </w:r>
      <w:r w:rsidR="00EA187B" w:rsidRPr="00E41A94">
        <w:rPr>
          <w:rFonts w:ascii="Arial" w:hAnsi="Arial" w:cs="Arial"/>
          <w:bCs/>
          <w:sz w:val="20"/>
          <w:szCs w:val="20"/>
        </w:rPr>
        <w:t xml:space="preserve"> bi</w:t>
      </w:r>
      <w:r w:rsidR="0097069A">
        <w:rPr>
          <w:rFonts w:ascii="Arial" w:hAnsi="Arial" w:cs="Arial"/>
          <w:bCs/>
          <w:sz w:val="20"/>
          <w:szCs w:val="20"/>
        </w:rPr>
        <w:t>ennial</w:t>
      </w:r>
      <w:r w:rsidRPr="00E41A94">
        <w:rPr>
          <w:rFonts w:ascii="Arial" w:hAnsi="Arial" w:cs="Arial"/>
          <w:bCs/>
          <w:sz w:val="20"/>
          <w:szCs w:val="20"/>
        </w:rPr>
        <w:t xml:space="preserve"> progress report including a membership update will be sent to the EULAR </w:t>
      </w:r>
      <w:r w:rsidR="0097069A">
        <w:rPr>
          <w:rFonts w:ascii="Arial" w:hAnsi="Arial" w:cs="Arial"/>
          <w:bCs/>
          <w:sz w:val="20"/>
          <w:szCs w:val="20"/>
        </w:rPr>
        <w:t>Secretariat upon request (</w:t>
      </w:r>
      <w:r w:rsidRPr="00E41A94">
        <w:rPr>
          <w:rFonts w:ascii="Arial" w:hAnsi="Arial" w:cs="Arial"/>
          <w:bCs/>
          <w:sz w:val="20"/>
          <w:szCs w:val="20"/>
        </w:rPr>
        <w:t>spring)</w:t>
      </w:r>
      <w:r w:rsidR="009706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069A">
        <w:rPr>
          <w:rFonts w:ascii="Arial" w:hAnsi="Arial" w:cs="Arial"/>
          <w:bCs/>
          <w:sz w:val="20"/>
          <w:szCs w:val="20"/>
        </w:rPr>
        <w:t xml:space="preserve">to maintain the title “EULAR Study Group” for the subsequent </w:t>
      </w:r>
      <w:r w:rsidR="0097069A" w:rsidRPr="0097069A">
        <w:rPr>
          <w:rFonts w:ascii="Arial" w:hAnsi="Arial" w:cs="Arial"/>
          <w:bCs/>
          <w:sz w:val="20"/>
          <w:szCs w:val="20"/>
        </w:rPr>
        <w:t xml:space="preserve">two </w:t>
      </w:r>
      <w:r w:rsidRPr="0097069A">
        <w:rPr>
          <w:rFonts w:ascii="Arial" w:hAnsi="Arial" w:cs="Arial"/>
          <w:bCs/>
          <w:sz w:val="20"/>
          <w:szCs w:val="20"/>
        </w:rPr>
        <w:t>year</w:t>
      </w:r>
      <w:r w:rsidR="0097069A" w:rsidRPr="0097069A">
        <w:rPr>
          <w:rFonts w:ascii="Arial" w:hAnsi="Arial" w:cs="Arial"/>
          <w:bCs/>
          <w:sz w:val="20"/>
          <w:szCs w:val="20"/>
        </w:rPr>
        <w:t>s</w:t>
      </w:r>
      <w:r w:rsidR="0097069A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7069A">
        <w:rPr>
          <w:rFonts w:ascii="Arial" w:hAnsi="Arial" w:cs="Arial"/>
          <w:bCs/>
          <w:sz w:val="20"/>
          <w:szCs w:val="20"/>
        </w:rPr>
        <w:t>Additionally</w:t>
      </w:r>
      <w:proofErr w:type="gramEnd"/>
      <w:r w:rsidR="0097069A">
        <w:rPr>
          <w:rFonts w:ascii="Arial" w:hAnsi="Arial" w:cs="Arial"/>
          <w:bCs/>
          <w:sz w:val="20"/>
          <w:szCs w:val="20"/>
        </w:rPr>
        <w:t xml:space="preserve"> a poster presenting the study group and its work (no scientific results) will have to be submitted each year for the EULAR Congress</w:t>
      </w:r>
    </w:p>
    <w:p w14:paraId="777799D3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7799D4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7799D5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7799D6" w14:textId="77777777" w:rsidR="009A14BC" w:rsidRPr="00E41A94" w:rsidRDefault="009A14BC" w:rsidP="00E2182C">
      <w:pPr>
        <w:tabs>
          <w:tab w:val="left" w:pos="4820"/>
        </w:tabs>
        <w:spacing w:after="0" w:line="288" w:lineRule="auto"/>
        <w:contextualSpacing/>
        <w:rPr>
          <w:rFonts w:ascii="Arial" w:hAnsi="Arial" w:cs="Arial"/>
          <w:sz w:val="20"/>
          <w:szCs w:val="20"/>
        </w:rPr>
      </w:pPr>
      <w:r w:rsidRPr="00E41A94">
        <w:rPr>
          <w:rFonts w:ascii="Arial" w:hAnsi="Arial" w:cs="Arial"/>
          <w:b/>
          <w:bCs/>
          <w:sz w:val="20"/>
          <w:szCs w:val="20"/>
        </w:rPr>
        <w:t xml:space="preserve">Place and date: 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1A9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41A94">
        <w:rPr>
          <w:rFonts w:ascii="Arial" w:hAnsi="Arial" w:cs="Arial"/>
          <w:b/>
          <w:bCs/>
          <w:sz w:val="20"/>
          <w:szCs w:val="20"/>
        </w:rPr>
      </w:r>
      <w:r w:rsidRPr="00E41A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end"/>
      </w:r>
      <w:r w:rsidRPr="00E41A94">
        <w:rPr>
          <w:rFonts w:ascii="Arial" w:hAnsi="Arial" w:cs="Arial"/>
          <w:b/>
          <w:bCs/>
          <w:sz w:val="20"/>
          <w:szCs w:val="20"/>
        </w:rPr>
        <w:tab/>
        <w:t xml:space="preserve">Signature: 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1A9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41A94">
        <w:rPr>
          <w:rFonts w:ascii="Arial" w:hAnsi="Arial" w:cs="Arial"/>
          <w:b/>
          <w:bCs/>
          <w:sz w:val="20"/>
          <w:szCs w:val="20"/>
        </w:rPr>
      </w:r>
      <w:r w:rsidRPr="00E41A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77799D7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</w:p>
    <w:p w14:paraId="777799D8" w14:textId="77777777" w:rsidR="009A14BC" w:rsidRPr="00E41A94" w:rsidRDefault="009A14BC" w:rsidP="00195946">
      <w:pPr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7799D9" w14:textId="77777777" w:rsidR="009A14BC" w:rsidRDefault="009A14BC">
      <w:pPr>
        <w:spacing w:after="0" w:line="360" w:lineRule="auto"/>
        <w:rPr>
          <w:rFonts w:ascii="Arial" w:hAnsi="Arial" w:cs="Arial"/>
        </w:rPr>
      </w:pPr>
    </w:p>
    <w:p w14:paraId="777799DA" w14:textId="7EE2FFED" w:rsidR="009A14BC" w:rsidRDefault="009A14BC">
      <w:pPr>
        <w:spacing w:after="0" w:line="360" w:lineRule="auto"/>
        <w:rPr>
          <w:rFonts w:ascii="Arial" w:hAnsi="Arial" w:cs="Arial"/>
        </w:rPr>
      </w:pPr>
    </w:p>
    <w:p w14:paraId="658128F2" w14:textId="270CC3E0" w:rsidR="00FA64F8" w:rsidRPr="00FA64F8" w:rsidRDefault="00FA64F8" w:rsidP="00FA64F8">
      <w:pPr>
        <w:rPr>
          <w:rFonts w:ascii="Arial" w:hAnsi="Arial" w:cs="Arial"/>
        </w:rPr>
      </w:pPr>
    </w:p>
    <w:p w14:paraId="2FC33ACC" w14:textId="6FB37674" w:rsidR="00FA64F8" w:rsidRPr="00FA64F8" w:rsidRDefault="00FA64F8" w:rsidP="00FA64F8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A64F8" w:rsidRPr="00FA64F8" w:rsidSect="00A43781">
      <w:headerReference w:type="default" r:id="rId11"/>
      <w:footerReference w:type="default" r:id="rId12"/>
      <w:pgSz w:w="12240" w:h="15840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4515" w14:textId="77777777" w:rsidR="00027ABE" w:rsidRDefault="00027ABE" w:rsidP="00C5421A">
      <w:pPr>
        <w:spacing w:after="0" w:line="240" w:lineRule="auto"/>
      </w:pPr>
      <w:r>
        <w:separator/>
      </w:r>
    </w:p>
  </w:endnote>
  <w:endnote w:type="continuationSeparator" w:id="0">
    <w:p w14:paraId="43A21EB4" w14:textId="77777777" w:rsidR="00027ABE" w:rsidRDefault="00027ABE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99E2" w14:textId="6B490ED8" w:rsidR="009A14BC" w:rsidRPr="00FA64F8" w:rsidRDefault="009A14BC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FA64F8">
      <w:rPr>
        <w:rFonts w:ascii="Arial" w:hAnsi="Arial" w:cs="Arial"/>
        <w:color w:val="5F5F5F"/>
        <w:sz w:val="16"/>
        <w:szCs w:val="16"/>
        <w:lang w:val="de-DE"/>
      </w:rPr>
      <w:t xml:space="preserve">EULAR </w:t>
    </w:r>
    <w:r w:rsidR="00FA64F8" w:rsidRPr="00FA64F8">
      <w:rPr>
        <w:rFonts w:ascii="Arial" w:hAnsi="Arial" w:cs="Arial"/>
        <w:color w:val="5F5F5F"/>
        <w:sz w:val="16"/>
        <w:szCs w:val="16"/>
        <w:lang w:val="de-DE"/>
      </w:rPr>
      <w:t>Office</w:t>
    </w:r>
    <w:r w:rsidRPr="00FA64F8">
      <w:rPr>
        <w:rFonts w:ascii="Arial" w:hAnsi="Arial" w:cs="Arial"/>
        <w:color w:val="5F5F5F"/>
        <w:sz w:val="16"/>
        <w:szCs w:val="16"/>
        <w:lang w:val="de-DE"/>
      </w:rPr>
      <w:t xml:space="preserve"> | </w:t>
    </w:r>
    <w:proofErr w:type="spellStart"/>
    <w:r w:rsidRPr="00FA64F8">
      <w:rPr>
        <w:rFonts w:ascii="Arial" w:hAnsi="Arial" w:cs="Arial"/>
        <w:color w:val="5F5F5F"/>
        <w:sz w:val="16"/>
        <w:szCs w:val="16"/>
        <w:lang w:val="de-DE"/>
      </w:rPr>
      <w:t>Seestrasse</w:t>
    </w:r>
    <w:proofErr w:type="spellEnd"/>
    <w:r w:rsidRPr="00FA64F8">
      <w:rPr>
        <w:rFonts w:ascii="Arial" w:hAnsi="Arial" w:cs="Arial"/>
        <w:color w:val="5F5F5F"/>
        <w:sz w:val="16"/>
        <w:szCs w:val="16"/>
        <w:lang w:val="de-DE"/>
      </w:rPr>
      <w:t xml:space="preserve"> 240 | 8802 Kilchberg | </w:t>
    </w:r>
    <w:proofErr w:type="spellStart"/>
    <w:r w:rsidRPr="00FA64F8">
      <w:rPr>
        <w:rFonts w:ascii="Arial" w:hAnsi="Arial" w:cs="Arial"/>
        <w:color w:val="5F5F5F"/>
        <w:sz w:val="16"/>
        <w:szCs w:val="16"/>
        <w:lang w:val="de-DE"/>
      </w:rPr>
      <w:t>Switzerland</w:t>
    </w:r>
    <w:proofErr w:type="spellEnd"/>
    <w:r w:rsidRPr="00FA64F8">
      <w:rPr>
        <w:rFonts w:ascii="Arial" w:hAnsi="Arial" w:cs="Arial"/>
        <w:color w:val="5F5F5F"/>
        <w:sz w:val="16"/>
        <w:szCs w:val="16"/>
        <w:lang w:val="de-DE"/>
      </w:rPr>
      <w:t xml:space="preserve"> </w:t>
    </w:r>
  </w:p>
  <w:p w14:paraId="777799E3" w14:textId="6CCB5F04" w:rsidR="009A14BC" w:rsidRPr="00C65735" w:rsidRDefault="009A14BC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C65735">
      <w:rPr>
        <w:rFonts w:ascii="Arial" w:hAnsi="Arial" w:cs="Arial"/>
        <w:color w:val="5F5F5F"/>
        <w:sz w:val="16"/>
        <w:szCs w:val="16"/>
        <w:lang w:val="de-DE"/>
      </w:rPr>
      <w:t xml:space="preserve">T: +41 44 716 30 37 </w:t>
    </w:r>
  </w:p>
  <w:p w14:paraId="777799E4" w14:textId="0BEBD9B7" w:rsidR="009A14BC" w:rsidRPr="00C65735" w:rsidRDefault="002B0A37" w:rsidP="00201FFF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>
      <w:rPr>
        <w:rFonts w:ascii="Arial" w:hAnsi="Arial" w:cs="Arial"/>
        <w:color w:val="5F5F5F"/>
        <w:sz w:val="16"/>
        <w:szCs w:val="16"/>
        <w:lang w:val="de-DE"/>
      </w:rPr>
      <w:t>Simona.lupatin</w:t>
    </w:r>
    <w:r w:rsidR="009A14BC" w:rsidRPr="00C65735">
      <w:rPr>
        <w:rFonts w:ascii="Arial" w:hAnsi="Arial" w:cs="Arial"/>
        <w:color w:val="5F5F5F"/>
        <w:sz w:val="16"/>
        <w:szCs w:val="16"/>
        <w:lang w:val="de-DE"/>
      </w:rPr>
      <w:t xml:space="preserve">@eular.org | www.eular.org </w:t>
    </w:r>
    <w:r w:rsidR="0063522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7799E7" wp14:editId="777799E8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7799E9" w14:textId="77777777" w:rsidR="009A14BC" w:rsidRPr="00316DCA" w:rsidRDefault="009A14BC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16DC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16DC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316DC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6C16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1</w:t>
                          </w:r>
                          <w:r w:rsidRPr="00316DC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799E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777.8pt;width:118.8pt;height:1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" filled="f" stroked="f" strokeweight=".5pt">
              <v:textbox style="mso-fit-shape-to-text:t">
                <w:txbxContent>
                  <w:p w14:paraId="777799E9" w14:textId="77777777" w:rsidR="009A14BC" w:rsidRPr="00316DCA" w:rsidRDefault="009A14BC">
                    <w:pPr>
                      <w:pStyle w:val="Footer"/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16DC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316DC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316DC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DB6C16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</w:rPr>
                      <w:t>1</w:t>
                    </w:r>
                    <w:r w:rsidRPr="00316DC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65B" w14:textId="77777777" w:rsidR="00027ABE" w:rsidRDefault="00027ABE" w:rsidP="00C5421A">
      <w:pPr>
        <w:spacing w:after="0" w:line="240" w:lineRule="auto"/>
      </w:pPr>
      <w:r>
        <w:separator/>
      </w:r>
    </w:p>
  </w:footnote>
  <w:footnote w:type="continuationSeparator" w:id="0">
    <w:p w14:paraId="52EEF7F0" w14:textId="77777777" w:rsidR="00027ABE" w:rsidRDefault="00027ABE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99DF" w14:textId="2867ABB0" w:rsidR="009A14BC" w:rsidRDefault="002B0A37" w:rsidP="00C5421A">
    <w:pPr>
      <w:pStyle w:val="Header"/>
      <w:jc w:val="right"/>
    </w:pPr>
    <w:r>
      <w:rPr>
        <w:noProof/>
      </w:rPr>
      <w:drawing>
        <wp:inline distT="0" distB="0" distL="0" distR="0" wp14:anchorId="2C32423A" wp14:editId="1F2362E5">
          <wp:extent cx="2444115" cy="647700"/>
          <wp:effectExtent l="0" t="0" r="0" b="0"/>
          <wp:docPr id="1" name="Picture 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799E0" w14:textId="77777777" w:rsidR="009A14BC" w:rsidRDefault="009A1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5AF6"/>
    <w:multiLevelType w:val="hybridMultilevel"/>
    <w:tmpl w:val="889679FE"/>
    <w:lvl w:ilvl="0" w:tplc="6CC435C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A8"/>
    <w:rsid w:val="00017F7C"/>
    <w:rsid w:val="00027ABE"/>
    <w:rsid w:val="000B0298"/>
    <w:rsid w:val="00137128"/>
    <w:rsid w:val="00185B47"/>
    <w:rsid w:val="001927B6"/>
    <w:rsid w:val="00195946"/>
    <w:rsid w:val="001C2CA8"/>
    <w:rsid w:val="00201FFF"/>
    <w:rsid w:val="00241A85"/>
    <w:rsid w:val="002B0A37"/>
    <w:rsid w:val="00307BC9"/>
    <w:rsid w:val="00316DCA"/>
    <w:rsid w:val="00392E35"/>
    <w:rsid w:val="003F1086"/>
    <w:rsid w:val="00412FF6"/>
    <w:rsid w:val="00414114"/>
    <w:rsid w:val="00426722"/>
    <w:rsid w:val="00432ABA"/>
    <w:rsid w:val="004A1368"/>
    <w:rsid w:val="004A160C"/>
    <w:rsid w:val="0058722C"/>
    <w:rsid w:val="005A6272"/>
    <w:rsid w:val="00612B3A"/>
    <w:rsid w:val="0063522F"/>
    <w:rsid w:val="00715130"/>
    <w:rsid w:val="00762059"/>
    <w:rsid w:val="0076605B"/>
    <w:rsid w:val="007739EE"/>
    <w:rsid w:val="008C1E71"/>
    <w:rsid w:val="008F2D98"/>
    <w:rsid w:val="00900CAC"/>
    <w:rsid w:val="0097069A"/>
    <w:rsid w:val="00982C20"/>
    <w:rsid w:val="00993371"/>
    <w:rsid w:val="009A14BC"/>
    <w:rsid w:val="009E5AE1"/>
    <w:rsid w:val="00A35E42"/>
    <w:rsid w:val="00A43781"/>
    <w:rsid w:val="00A943E8"/>
    <w:rsid w:val="00B151B0"/>
    <w:rsid w:val="00B85B4B"/>
    <w:rsid w:val="00BA069E"/>
    <w:rsid w:val="00BC2B20"/>
    <w:rsid w:val="00BC372F"/>
    <w:rsid w:val="00C15A26"/>
    <w:rsid w:val="00C5421A"/>
    <w:rsid w:val="00C56433"/>
    <w:rsid w:val="00C65735"/>
    <w:rsid w:val="00C8295C"/>
    <w:rsid w:val="00D655BE"/>
    <w:rsid w:val="00D917AD"/>
    <w:rsid w:val="00DB6C16"/>
    <w:rsid w:val="00E13E4A"/>
    <w:rsid w:val="00E2182C"/>
    <w:rsid w:val="00E359E9"/>
    <w:rsid w:val="00E41A94"/>
    <w:rsid w:val="00E5546B"/>
    <w:rsid w:val="00EA187B"/>
    <w:rsid w:val="00EA39D4"/>
    <w:rsid w:val="00EB0731"/>
    <w:rsid w:val="00EE6061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7799AC"/>
  <w15:docId w15:val="{EF293F03-BEB4-4F30-8307-D0A3D32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42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21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2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2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21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201FFF"/>
    <w:pPr>
      <w:spacing w:after="200" w:line="276" w:lineRule="auto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C2CA8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137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7F1CF33697B49903C48FC63970F8D" ma:contentTypeVersion="9" ma:contentTypeDescription="Create a new document." ma:contentTypeScope="" ma:versionID="a4107c285420bce2ce568997b8236548">
  <xsd:schema xmlns:xsd="http://www.w3.org/2001/XMLSchema" xmlns:xs="http://www.w3.org/2001/XMLSchema" xmlns:p="http://schemas.microsoft.com/office/2006/metadata/properties" xmlns:ns2="e6acb680-5f2a-456e-b2cc-b77e9e05ecb2" targetNamespace="http://schemas.microsoft.com/office/2006/metadata/properties" ma:root="true" ma:fieldsID="dc580f50f73978eb03cfdb2db0ec141d" ns2:_="">
    <xsd:import namespace="e6acb680-5f2a-456e-b2cc-b77e9e05e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b680-5f2a-456e-b2cc-b77e9e05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A2AC-5E22-4B5A-8E2E-FDF3F2EF1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b680-5f2a-456e-b2cc-b77e9e05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C0DCD-C08E-464A-B3CA-A8F4AB04C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30FE2-E67D-4E55-B43C-688B67DF14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acb680-5f2a-456e-b2cc-b77e9e05ec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69CCA3-9956-4F4D-882E-950E21A0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Desiderio</dc:creator>
  <cp:keywords/>
  <dc:description/>
  <cp:lastModifiedBy>Caroline Nigoghosian</cp:lastModifiedBy>
  <cp:revision>2</cp:revision>
  <cp:lastPrinted>2012-08-14T13:52:00Z</cp:lastPrinted>
  <dcterms:created xsi:type="dcterms:W3CDTF">2021-04-29T11:45:00Z</dcterms:created>
  <dcterms:modified xsi:type="dcterms:W3CDTF">2021-04-29T11:45:00Z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0x0101008647F1CF33697B49903C48FC63970F8D</vt:lpwstr>
  </property>
  <property fmtid="{D5CDD505-2E9C-101B-9397-08002B2CF9AE}" pid="3" name="Order">
    <vt:r8>5349600</vt:r8>
  </property>
</Properties>
</file>